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EBDA3" w14:textId="77777777" w:rsidR="000A5A63" w:rsidRDefault="000A5A63" w:rsidP="0029310F">
      <w:pPr>
        <w:spacing w:after="0" w:line="240" w:lineRule="auto"/>
        <w:jc w:val="center"/>
      </w:pPr>
      <w:bookmarkStart w:id="0" w:name="_GoBack"/>
    </w:p>
    <w:bookmarkEnd w:id="0"/>
    <w:p w14:paraId="559DCFD5" w14:textId="77777777" w:rsidR="0029310F" w:rsidRDefault="00E01733" w:rsidP="0029310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78706" wp14:editId="3F13E9E4">
                <wp:simplePos x="0" y="0"/>
                <wp:positionH relativeFrom="column">
                  <wp:posOffset>-330200</wp:posOffset>
                </wp:positionH>
                <wp:positionV relativeFrom="paragraph">
                  <wp:posOffset>-285115</wp:posOffset>
                </wp:positionV>
                <wp:extent cx="3923030" cy="2530475"/>
                <wp:effectExtent l="0" t="0" r="127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030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C2E4F" w14:textId="77777777" w:rsidR="00BB0C1B" w:rsidRPr="00D56A0C" w:rsidRDefault="00BB0C1B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Ontario Association of Agricultural Societies District </w:t>
                            </w:r>
                            <w:r w:rsidR="00F22D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9 &amp; </w:t>
                            </w:r>
                            <w:r w:rsidRPr="00D56A0C">
                              <w:rPr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14:paraId="1C298CAE" w14:textId="77777777" w:rsidR="00A83036" w:rsidRPr="00C51E8A" w:rsidRDefault="000A5A63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Quilting and Handcraft Sewing</w:t>
                            </w:r>
                          </w:p>
                          <w:p w14:paraId="0106ABFB" w14:textId="77777777" w:rsidR="00BB0C1B" w:rsidRDefault="00BB0C1B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6A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Judging School </w:t>
                            </w:r>
                          </w:p>
                          <w:p w14:paraId="78007B92" w14:textId="77777777" w:rsidR="00BB0C1B" w:rsidRPr="00C24DC5" w:rsidRDefault="00BB0C1B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4D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Saturday, </w:t>
                            </w:r>
                            <w:r w:rsidR="00F22D13">
                              <w:rPr>
                                <w:b/>
                                <w:sz w:val="28"/>
                                <w:szCs w:val="28"/>
                              </w:rPr>
                              <w:t>May 6</w:t>
                            </w:r>
                            <w:r w:rsidR="00745951">
                              <w:rPr>
                                <w:b/>
                                <w:sz w:val="28"/>
                                <w:szCs w:val="28"/>
                              </w:rPr>
                              <w:t>, 2023</w:t>
                            </w:r>
                          </w:p>
                          <w:p w14:paraId="45918381" w14:textId="77777777" w:rsidR="00BB0C1B" w:rsidRPr="00D56A0C" w:rsidRDefault="008B2952" w:rsidP="00544EE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Brigden</w:t>
                            </w:r>
                            <w:r w:rsidR="00785A2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83036">
                              <w:rPr>
                                <w:sz w:val="24"/>
                                <w:szCs w:val="24"/>
                              </w:rPr>
                              <w:t>Fairgrounds</w:t>
                            </w:r>
                          </w:p>
                          <w:p w14:paraId="7A6ECDCB" w14:textId="77777777" w:rsidR="00785A2B" w:rsidRPr="00785A2B" w:rsidRDefault="00F22D13" w:rsidP="00544EE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2E2E2E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color w:val="2E2E2E"/>
                                <w:sz w:val="24"/>
                                <w:szCs w:val="24"/>
                                <w:lang w:val="en-GB"/>
                              </w:rPr>
                              <w:t>2435 Courtright Line Brigden</w:t>
                            </w:r>
                            <w:r w:rsidR="008B2952">
                              <w:rPr>
                                <w:rFonts w:cs="Arial"/>
                                <w:color w:val="2E2E2E"/>
                                <w:sz w:val="24"/>
                                <w:szCs w:val="24"/>
                                <w:lang w:val="en-GB"/>
                              </w:rPr>
                              <w:t xml:space="preserve"> ON</w:t>
                            </w:r>
                          </w:p>
                          <w:p w14:paraId="07D9CE19" w14:textId="77777777" w:rsidR="00BB0C1B" w:rsidRPr="00B40941" w:rsidRDefault="00BB0C1B" w:rsidP="00544EE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40941">
                              <w:rPr>
                                <w:b/>
                              </w:rPr>
                              <w:t>Regi</w:t>
                            </w:r>
                            <w:r w:rsidR="00F22D13">
                              <w:rPr>
                                <w:b/>
                              </w:rPr>
                              <w:t>stration:  8:30a.m.</w:t>
                            </w:r>
                            <w:r w:rsidR="00F22D13">
                              <w:rPr>
                                <w:b/>
                              </w:rPr>
                              <w:tab/>
                            </w:r>
                            <w:r w:rsidR="00F22D13">
                              <w:rPr>
                                <w:b/>
                              </w:rPr>
                              <w:tab/>
                              <w:t>School Starts:  9:00</w:t>
                            </w:r>
                            <w:r w:rsidRPr="00B40941">
                              <w:rPr>
                                <w:b/>
                              </w:rPr>
                              <w:t xml:space="preserve"> a.m.</w:t>
                            </w:r>
                          </w:p>
                          <w:p w14:paraId="49C4578B" w14:textId="77777777" w:rsidR="0033418B" w:rsidRDefault="00BB0C1B" w:rsidP="00544E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Cost:   $</w:t>
                            </w:r>
                            <w:r w:rsidR="00F22D13">
                              <w:t>20</w:t>
                            </w:r>
                            <w:r>
                              <w:t xml:space="preserve"> per person </w:t>
                            </w:r>
                            <w:r w:rsidR="0033418B">
                              <w:t xml:space="preserve">  </w:t>
                            </w:r>
                          </w:p>
                          <w:p w14:paraId="0C5F4DC2" w14:textId="77777777" w:rsidR="00C06D4D" w:rsidRDefault="00BB0C1B" w:rsidP="00F22D1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Cheques made payable to - OAAS District 13</w:t>
                            </w:r>
                          </w:p>
                          <w:p w14:paraId="3F36D249" w14:textId="77777777" w:rsidR="00BB0C1B" w:rsidRDefault="00C06D4D" w:rsidP="00544EE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  <w:r w:rsidR="00BB0C1B">
                              <w:t>offee</w:t>
                            </w:r>
                            <w:r w:rsidR="007A3570">
                              <w:t xml:space="preserve">, tea &amp; </w:t>
                            </w:r>
                            <w:r w:rsidR="00C51E8A">
                              <w:t>snacks</w:t>
                            </w:r>
                            <w:r w:rsidR="00BB0C1B">
                              <w:t xml:space="preserve"> provided for morning.</w:t>
                            </w:r>
                          </w:p>
                          <w:p w14:paraId="352E06F3" w14:textId="77777777" w:rsidR="00BB0C1B" w:rsidRDefault="006F3F4F" w:rsidP="00233E1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bring a bag lunch</w:t>
                            </w:r>
                          </w:p>
                          <w:p w14:paraId="41CD563E" w14:textId="77777777" w:rsidR="00BB0C1B" w:rsidRPr="00D83E9D" w:rsidRDefault="00BB0C1B" w:rsidP="009E1474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7870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26pt;margin-top:-22.4pt;width:308.9pt;height:19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" stroked="f">
                <v:textbox>
                  <w:txbxContent>
                    <w:p w14:paraId="681C2E4F" w14:textId="77777777" w:rsidR="00BB0C1B" w:rsidRPr="00D56A0C" w:rsidRDefault="00BB0C1B" w:rsidP="00544EE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56A0C">
                        <w:rPr>
                          <w:b/>
                          <w:sz w:val="28"/>
                          <w:szCs w:val="28"/>
                        </w:rPr>
                        <w:t xml:space="preserve">Ontario Association of Agricultural Societies District </w:t>
                      </w:r>
                      <w:r w:rsidR="00F22D13">
                        <w:rPr>
                          <w:b/>
                          <w:sz w:val="28"/>
                          <w:szCs w:val="28"/>
                        </w:rPr>
                        <w:t xml:space="preserve">9 &amp; </w:t>
                      </w:r>
                      <w:r w:rsidRPr="00D56A0C">
                        <w:rPr>
                          <w:b/>
                          <w:sz w:val="28"/>
                          <w:szCs w:val="28"/>
                        </w:rPr>
                        <w:t>13</w:t>
                      </w:r>
                    </w:p>
                    <w:p w14:paraId="1C298CAE" w14:textId="77777777" w:rsidR="00A83036" w:rsidRPr="00C51E8A" w:rsidRDefault="000A5A63" w:rsidP="00544EE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Quilting and Handcraft Sewing</w:t>
                      </w:r>
                    </w:p>
                    <w:p w14:paraId="0106ABFB" w14:textId="77777777" w:rsidR="00BB0C1B" w:rsidRDefault="00BB0C1B" w:rsidP="00544EE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6A0C">
                        <w:rPr>
                          <w:b/>
                          <w:sz w:val="24"/>
                          <w:szCs w:val="24"/>
                        </w:rPr>
                        <w:t xml:space="preserve">Judging School </w:t>
                      </w:r>
                    </w:p>
                    <w:p w14:paraId="78007B92" w14:textId="77777777" w:rsidR="00BB0C1B" w:rsidRPr="00C24DC5" w:rsidRDefault="00BB0C1B" w:rsidP="00544EE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24DC5">
                        <w:rPr>
                          <w:b/>
                          <w:sz w:val="28"/>
                          <w:szCs w:val="28"/>
                        </w:rPr>
                        <w:t xml:space="preserve">Saturday, </w:t>
                      </w:r>
                      <w:r w:rsidR="00F22D13">
                        <w:rPr>
                          <w:b/>
                          <w:sz w:val="28"/>
                          <w:szCs w:val="28"/>
                        </w:rPr>
                        <w:t>May 6</w:t>
                      </w:r>
                      <w:r w:rsidR="00745951">
                        <w:rPr>
                          <w:b/>
                          <w:sz w:val="28"/>
                          <w:szCs w:val="28"/>
                        </w:rPr>
                        <w:t>, 2023</w:t>
                      </w:r>
                    </w:p>
                    <w:p w14:paraId="45918381" w14:textId="77777777" w:rsidR="00BB0C1B" w:rsidRPr="00D56A0C" w:rsidRDefault="008B2952" w:rsidP="00544EE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Brigden</w:t>
                      </w:r>
                      <w:r w:rsidR="00785A2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83036">
                        <w:rPr>
                          <w:sz w:val="24"/>
                          <w:szCs w:val="24"/>
                        </w:rPr>
                        <w:t>Fairgrounds</w:t>
                      </w:r>
                    </w:p>
                    <w:p w14:paraId="7A6ECDCB" w14:textId="77777777" w:rsidR="00785A2B" w:rsidRPr="00785A2B" w:rsidRDefault="00F22D13" w:rsidP="00544EE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2E2E2E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Arial"/>
                          <w:color w:val="2E2E2E"/>
                          <w:sz w:val="24"/>
                          <w:szCs w:val="24"/>
                          <w:lang w:val="en-GB"/>
                        </w:rPr>
                        <w:t>2435 Courtright Line Brigden</w:t>
                      </w:r>
                      <w:r w:rsidR="008B2952">
                        <w:rPr>
                          <w:rFonts w:cs="Arial"/>
                          <w:color w:val="2E2E2E"/>
                          <w:sz w:val="24"/>
                          <w:szCs w:val="24"/>
                          <w:lang w:val="en-GB"/>
                        </w:rPr>
                        <w:t xml:space="preserve"> ON</w:t>
                      </w:r>
                    </w:p>
                    <w:p w14:paraId="07D9CE19" w14:textId="77777777" w:rsidR="00BB0C1B" w:rsidRPr="00B40941" w:rsidRDefault="00BB0C1B" w:rsidP="00544EE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40941">
                        <w:rPr>
                          <w:b/>
                        </w:rPr>
                        <w:t>Regi</w:t>
                      </w:r>
                      <w:r w:rsidR="00F22D13">
                        <w:rPr>
                          <w:b/>
                        </w:rPr>
                        <w:t>stration:  8:30a.m.</w:t>
                      </w:r>
                      <w:r w:rsidR="00F22D13">
                        <w:rPr>
                          <w:b/>
                        </w:rPr>
                        <w:tab/>
                      </w:r>
                      <w:r w:rsidR="00F22D13">
                        <w:rPr>
                          <w:b/>
                        </w:rPr>
                        <w:tab/>
                        <w:t>School Starts:  9:00</w:t>
                      </w:r>
                      <w:r w:rsidRPr="00B40941">
                        <w:rPr>
                          <w:b/>
                        </w:rPr>
                        <w:t xml:space="preserve"> a.m.</w:t>
                      </w:r>
                    </w:p>
                    <w:p w14:paraId="49C4578B" w14:textId="77777777" w:rsidR="0033418B" w:rsidRDefault="00BB0C1B" w:rsidP="00544EE3">
                      <w:pPr>
                        <w:spacing w:after="0" w:line="240" w:lineRule="auto"/>
                        <w:jc w:val="center"/>
                      </w:pPr>
                      <w:r>
                        <w:t>Cost:   $</w:t>
                      </w:r>
                      <w:r w:rsidR="00F22D13">
                        <w:t>20</w:t>
                      </w:r>
                      <w:r>
                        <w:t xml:space="preserve"> per person </w:t>
                      </w:r>
                      <w:r w:rsidR="0033418B">
                        <w:t xml:space="preserve">  </w:t>
                      </w:r>
                    </w:p>
                    <w:p w14:paraId="0C5F4DC2" w14:textId="77777777" w:rsidR="00C06D4D" w:rsidRDefault="00BB0C1B" w:rsidP="00F22D13">
                      <w:pPr>
                        <w:spacing w:after="0" w:line="240" w:lineRule="auto"/>
                        <w:jc w:val="center"/>
                      </w:pPr>
                      <w:r>
                        <w:t>Cheques made payable to - OAAS District 13</w:t>
                      </w:r>
                    </w:p>
                    <w:p w14:paraId="3F36D249" w14:textId="77777777" w:rsidR="00BB0C1B" w:rsidRDefault="00C06D4D" w:rsidP="00544EE3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  <w:r w:rsidR="00BB0C1B">
                        <w:t>offee</w:t>
                      </w:r>
                      <w:r w:rsidR="007A3570">
                        <w:t xml:space="preserve">, tea &amp; </w:t>
                      </w:r>
                      <w:r w:rsidR="00C51E8A">
                        <w:t>snacks</w:t>
                      </w:r>
                      <w:r w:rsidR="00BB0C1B">
                        <w:t xml:space="preserve"> provided for morning.</w:t>
                      </w:r>
                    </w:p>
                    <w:p w14:paraId="352E06F3" w14:textId="77777777" w:rsidR="00BB0C1B" w:rsidRDefault="006F3F4F" w:rsidP="00233E1B">
                      <w:pPr>
                        <w:spacing w:after="0" w:line="240" w:lineRule="auto"/>
                        <w:jc w:val="center"/>
                      </w:pPr>
                      <w:r>
                        <w:t>Please bring a bag lunch</w:t>
                      </w:r>
                    </w:p>
                    <w:p w14:paraId="41CD563E" w14:textId="77777777" w:rsidR="00BB0C1B" w:rsidRPr="00D83E9D" w:rsidRDefault="00BB0C1B" w:rsidP="009E1474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D4D">
        <w:rPr>
          <w:rFonts w:ascii="Verdana" w:hAnsi="Verdana"/>
          <w:noProof/>
          <w:color w:val="1C4700"/>
        </w:rPr>
        <w:drawing>
          <wp:inline distT="0" distB="0" distL="0" distR="0" wp14:anchorId="7A009B34" wp14:editId="044F0FC2">
            <wp:extent cx="2113425" cy="2239640"/>
            <wp:effectExtent l="19050" t="0" r="1125" b="0"/>
            <wp:docPr id="6" name="Picture 1" descr="OAAS-logo205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AS-logo205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260" cy="2243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3B125F" w14:textId="77777777" w:rsidR="0029310F" w:rsidRDefault="0029310F" w:rsidP="0029310F">
      <w:pPr>
        <w:spacing w:after="0" w:line="240" w:lineRule="auto"/>
        <w:jc w:val="center"/>
      </w:pPr>
    </w:p>
    <w:p w14:paraId="4F3C80E1" w14:textId="77777777" w:rsidR="0029310F" w:rsidRDefault="0029310F" w:rsidP="0029310F">
      <w:pPr>
        <w:spacing w:after="0" w:line="240" w:lineRule="auto"/>
        <w:jc w:val="center"/>
      </w:pPr>
    </w:p>
    <w:p w14:paraId="5F2924AF" w14:textId="77777777" w:rsidR="00C06D4D" w:rsidRPr="0029310F" w:rsidRDefault="00C06D4D" w:rsidP="0029310F">
      <w:pPr>
        <w:spacing w:after="0" w:line="240" w:lineRule="auto"/>
        <w:jc w:val="center"/>
        <w:rPr>
          <w:sz w:val="24"/>
          <w:szCs w:val="24"/>
        </w:rPr>
      </w:pPr>
      <w:r w:rsidRPr="00977988">
        <w:t>Welcome to the</w:t>
      </w:r>
      <w:r w:rsidR="008F4FE6" w:rsidRPr="00977988">
        <w:t xml:space="preserve"> </w:t>
      </w:r>
      <w:r w:rsidRPr="00977988">
        <w:t>OAAS Dis</w:t>
      </w:r>
      <w:r w:rsidR="00FA5C4E">
        <w:t>trict</w:t>
      </w:r>
      <w:r w:rsidR="00F22D13">
        <w:t xml:space="preserve"> 9 &amp;</w:t>
      </w:r>
      <w:r w:rsidR="00FA5C4E">
        <w:t xml:space="preserve"> 13 Quilts</w:t>
      </w:r>
      <w:r w:rsidR="008F4FE6" w:rsidRPr="00977988">
        <w:t xml:space="preserve"> </w:t>
      </w:r>
      <w:r w:rsidR="000A5A63">
        <w:t xml:space="preserve">&amp; Handcraft Sewing </w:t>
      </w:r>
      <w:r w:rsidR="00F22D13">
        <w:t>Judging School for 2023</w:t>
      </w:r>
    </w:p>
    <w:p w14:paraId="48712B76" w14:textId="77777777" w:rsidR="0029310F" w:rsidRDefault="0029310F" w:rsidP="00506F8A">
      <w:pPr>
        <w:spacing w:after="0" w:line="240" w:lineRule="auto"/>
      </w:pPr>
    </w:p>
    <w:p w14:paraId="389D1832" w14:textId="77777777" w:rsidR="00FF20C7" w:rsidRDefault="00833D21" w:rsidP="00506F8A">
      <w:pPr>
        <w:spacing w:after="0" w:line="240" w:lineRule="auto"/>
      </w:pPr>
      <w:r w:rsidRPr="00977988">
        <w:t>Your co-operation</w:t>
      </w:r>
      <w:r w:rsidR="00FF20C7">
        <w:t xml:space="preserve"> to bring items</w:t>
      </w:r>
      <w:r w:rsidRPr="00977988">
        <w:t xml:space="preserve"> for judging is very important as this will be a “hands-on” workshop.  Please bring at least </w:t>
      </w:r>
      <w:r w:rsidR="009E1474" w:rsidRPr="00977988">
        <w:t>3-5</w:t>
      </w:r>
      <w:r w:rsidRPr="00977988">
        <w:t xml:space="preserve"> different items</w:t>
      </w:r>
      <w:r w:rsidR="009E1474" w:rsidRPr="00977988">
        <w:t xml:space="preserve">.  </w:t>
      </w:r>
      <w:r w:rsidR="00FF20C7" w:rsidRPr="00977988">
        <w:t>We would appreciate it if you would indicate on the registration form the different items y</w:t>
      </w:r>
      <w:r w:rsidR="00616898">
        <w:t>ou will be bringing.  This will</w:t>
      </w:r>
      <w:r w:rsidR="00FF20C7" w:rsidRPr="00977988">
        <w:t xml:space="preserve"> be helpful with set up for the day. Along with your items, please bring your judging questions.</w:t>
      </w:r>
      <w:r w:rsidR="00506F8A">
        <w:t xml:space="preserve"> </w:t>
      </w:r>
      <w:r w:rsidR="00506F8A" w:rsidRPr="00977988">
        <w:t>Judging Standard Book</w:t>
      </w:r>
      <w:r w:rsidR="008B2952">
        <w:t>s will be provided</w:t>
      </w:r>
      <w:r w:rsidR="00506F8A">
        <w:t>.</w:t>
      </w:r>
    </w:p>
    <w:p w14:paraId="7DB61731" w14:textId="77777777" w:rsidR="00506F8A" w:rsidRDefault="00506F8A" w:rsidP="00506F8A">
      <w:pPr>
        <w:spacing w:after="0" w:line="240" w:lineRule="auto"/>
      </w:pPr>
    </w:p>
    <w:p w14:paraId="4DA4BB9F" w14:textId="77777777" w:rsidR="009E1474" w:rsidRPr="00977988" w:rsidRDefault="009D2D00" w:rsidP="00977988">
      <w:pPr>
        <w:shd w:val="clear" w:color="auto" w:fill="FFFFFF"/>
        <w:spacing w:after="0" w:line="240" w:lineRule="auto"/>
      </w:pPr>
      <w:r w:rsidRPr="00977988">
        <w:t xml:space="preserve"> </w:t>
      </w:r>
    </w:p>
    <w:p w14:paraId="43BE9050" w14:textId="77777777" w:rsidR="00977988" w:rsidRPr="00977988" w:rsidRDefault="00977988" w:rsidP="00977988">
      <w:pPr>
        <w:shd w:val="clear" w:color="auto" w:fill="FFFFFF"/>
        <w:spacing w:after="0" w:line="240" w:lineRule="auto"/>
      </w:pPr>
    </w:p>
    <w:p w14:paraId="00B326D5" w14:textId="77777777" w:rsidR="009E1474" w:rsidRDefault="009E1474" w:rsidP="009E1474">
      <w:pPr>
        <w:spacing w:after="0" w:line="240" w:lineRule="auto"/>
        <w:rPr>
          <w:b/>
        </w:rPr>
      </w:pPr>
      <w:r w:rsidRPr="00977988">
        <w:rPr>
          <w:b/>
        </w:rPr>
        <w:t>QUILTING</w:t>
      </w:r>
      <w:r w:rsidR="0033418B" w:rsidRPr="00977988">
        <w:rPr>
          <w:b/>
        </w:rPr>
        <w:t xml:space="preserve"> examples</w:t>
      </w:r>
    </w:p>
    <w:p w14:paraId="73E55DB7" w14:textId="77777777" w:rsidR="000A5A63" w:rsidRPr="00977988" w:rsidRDefault="000A5A63" w:rsidP="009E1474">
      <w:pPr>
        <w:spacing w:after="0" w:line="240" w:lineRule="auto"/>
      </w:pPr>
    </w:p>
    <w:p w14:paraId="4149395B" w14:textId="77777777" w:rsidR="00897A5D" w:rsidRPr="00977988" w:rsidRDefault="00544EE3" w:rsidP="009E1474">
      <w:pPr>
        <w:spacing w:after="0" w:line="240" w:lineRule="auto"/>
      </w:pPr>
      <w:r w:rsidRPr="00977988">
        <w:t>Wall hanging</w:t>
      </w:r>
      <w:r w:rsidRPr="00977988">
        <w:tab/>
      </w:r>
      <w:r w:rsidRPr="00977988">
        <w:tab/>
      </w:r>
      <w:r w:rsidR="00C06D4D" w:rsidRPr="00977988">
        <w:t>C</w:t>
      </w:r>
      <w:r w:rsidR="009E1474" w:rsidRPr="00977988">
        <w:t>rib quilt</w:t>
      </w:r>
      <w:r w:rsidR="00897A5D" w:rsidRPr="00977988">
        <w:tab/>
      </w:r>
      <w:r w:rsidR="008B2952">
        <w:tab/>
      </w:r>
      <w:r w:rsidR="006676F2">
        <w:tab/>
      </w:r>
      <w:r w:rsidR="00C06D4D" w:rsidRPr="00977988">
        <w:t>M</w:t>
      </w:r>
      <w:r w:rsidR="009E1474" w:rsidRPr="00977988">
        <w:t>achine quilt</w:t>
      </w:r>
      <w:r w:rsidR="008B2952">
        <w:t xml:space="preserve"> – any size</w:t>
      </w:r>
      <w:r w:rsidR="009E1474" w:rsidRPr="00977988">
        <w:t xml:space="preserve"> (long </w:t>
      </w:r>
      <w:r w:rsidR="008B2952">
        <w:t>arm or domestic)</w:t>
      </w:r>
      <w:r w:rsidR="00C06D4D" w:rsidRPr="00977988">
        <w:tab/>
      </w:r>
    </w:p>
    <w:p w14:paraId="312A3173" w14:textId="77777777" w:rsidR="00E613AE" w:rsidRPr="00977988" w:rsidRDefault="00897A5D" w:rsidP="009E1474">
      <w:pPr>
        <w:spacing w:after="0" w:line="240" w:lineRule="auto"/>
      </w:pPr>
      <w:r w:rsidRPr="00977988">
        <w:t>Tied Quilt</w:t>
      </w:r>
      <w:r w:rsidRPr="00977988">
        <w:tab/>
      </w:r>
      <w:r w:rsidRPr="00977988">
        <w:tab/>
        <w:t>Rag Quilt</w:t>
      </w:r>
      <w:r w:rsidRPr="00977988">
        <w:tab/>
      </w:r>
      <w:r w:rsidRPr="00977988">
        <w:tab/>
      </w:r>
      <w:r w:rsidR="006676F2">
        <w:t xml:space="preserve">         </w:t>
      </w:r>
      <w:r w:rsidR="006676F2">
        <w:tab/>
      </w:r>
      <w:r w:rsidRPr="00977988">
        <w:t>Miniature</w:t>
      </w:r>
      <w:r w:rsidRPr="00977988">
        <w:tab/>
      </w:r>
      <w:r w:rsidR="00E613AE" w:rsidRPr="00977988">
        <w:tab/>
      </w:r>
      <w:r w:rsidR="00E613AE" w:rsidRPr="00977988">
        <w:tab/>
      </w:r>
    </w:p>
    <w:p w14:paraId="3AB7D701" w14:textId="77777777" w:rsidR="00977988" w:rsidRDefault="00897A5D" w:rsidP="009E1474">
      <w:pPr>
        <w:spacing w:after="0" w:line="240" w:lineRule="auto"/>
      </w:pPr>
      <w:r w:rsidRPr="00977988">
        <w:t>Quilt as You Go Style Quilt</w:t>
      </w:r>
      <w:r w:rsidRPr="00977988">
        <w:tab/>
      </w:r>
      <w:r w:rsidR="00977988">
        <w:tab/>
      </w:r>
      <w:r w:rsidR="00977988">
        <w:tab/>
      </w:r>
      <w:r w:rsidR="006676F2">
        <w:tab/>
      </w:r>
      <w:r w:rsidR="008B2952">
        <w:t>Quilted Tote Bag</w:t>
      </w:r>
    </w:p>
    <w:p w14:paraId="39C00D1E" w14:textId="77777777" w:rsidR="0033418B" w:rsidRDefault="00977988" w:rsidP="009E1474">
      <w:pPr>
        <w:spacing w:after="0" w:line="240" w:lineRule="auto"/>
      </w:pPr>
      <w:r w:rsidRPr="00977988">
        <w:t>Full sized – Hand or Machi</w:t>
      </w:r>
      <w:r w:rsidR="006676F2">
        <w:t xml:space="preserve">ne </w:t>
      </w:r>
      <w:r w:rsidR="006676F2">
        <w:tab/>
      </w:r>
      <w:r w:rsidR="006676F2">
        <w:tab/>
      </w:r>
      <w:r w:rsidR="006676F2">
        <w:tab/>
      </w:r>
      <w:r>
        <w:tab/>
      </w:r>
      <w:r w:rsidR="00897A5D" w:rsidRPr="00977988">
        <w:t>Block 12 ½ inches unfinished</w:t>
      </w:r>
    </w:p>
    <w:p w14:paraId="17C403E1" w14:textId="77777777" w:rsidR="000A5A63" w:rsidRPr="00977988" w:rsidRDefault="000A5A63" w:rsidP="009E1474">
      <w:pPr>
        <w:spacing w:after="0" w:line="240" w:lineRule="auto"/>
      </w:pPr>
      <w:r>
        <w:t>Different quilt techniques-pieced,applique,embroidery, combo of techniquies, whole cloth,panels,crumb piecing</w:t>
      </w:r>
    </w:p>
    <w:p w14:paraId="55D58942" w14:textId="77777777" w:rsidR="00897A5D" w:rsidRPr="00977988" w:rsidRDefault="00897A5D" w:rsidP="009E1474">
      <w:pPr>
        <w:spacing w:after="0" w:line="240" w:lineRule="auto"/>
      </w:pPr>
    </w:p>
    <w:p w14:paraId="7BFF7D7E" w14:textId="77777777" w:rsidR="0033418B" w:rsidRPr="00977988" w:rsidRDefault="0033418B" w:rsidP="0033418B">
      <w:pPr>
        <w:spacing w:after="0" w:line="240" w:lineRule="auto"/>
        <w:rPr>
          <w:b/>
        </w:rPr>
      </w:pPr>
      <w:r w:rsidRPr="00977988">
        <w:rPr>
          <w:b/>
        </w:rPr>
        <w:t>SEWING examples</w:t>
      </w:r>
    </w:p>
    <w:p w14:paraId="137E46C8" w14:textId="77777777" w:rsidR="0033418B" w:rsidRDefault="000A5A63" w:rsidP="0033418B">
      <w:pPr>
        <w:spacing w:after="0" w:line="240" w:lineRule="auto"/>
      </w:pPr>
      <w:r>
        <w:t>Placemats</w:t>
      </w:r>
      <w:r>
        <w:tab/>
      </w:r>
      <w:r>
        <w:tab/>
        <w:t>Pot Holders</w:t>
      </w:r>
      <w:r>
        <w:tab/>
        <w:t>Table runners</w:t>
      </w:r>
      <w:r>
        <w:tab/>
      </w:r>
      <w:r>
        <w:tab/>
        <w:t>Table toppers</w:t>
      </w:r>
      <w:r>
        <w:tab/>
      </w:r>
      <w:r>
        <w:tab/>
      </w:r>
      <w:r w:rsidR="006F3F4F">
        <w:t>Tea cozies</w:t>
      </w:r>
    </w:p>
    <w:p w14:paraId="6E6E31CF" w14:textId="77777777" w:rsidR="006F3F4F" w:rsidRDefault="006F3F4F" w:rsidP="0033418B">
      <w:pPr>
        <w:spacing w:after="0" w:line="240" w:lineRule="auto"/>
      </w:pPr>
      <w:r>
        <w:t>Mug rugs</w:t>
      </w:r>
      <w:r>
        <w:tab/>
      </w:r>
      <w:r>
        <w:tab/>
        <w:t>totes</w:t>
      </w:r>
      <w:r>
        <w:tab/>
      </w:r>
      <w:r>
        <w:tab/>
        <w:t>Purses</w:t>
      </w:r>
      <w:r>
        <w:tab/>
      </w:r>
      <w:r>
        <w:tab/>
      </w:r>
      <w:r>
        <w:tab/>
        <w:t>wallets</w:t>
      </w:r>
      <w:r>
        <w:tab/>
      </w:r>
      <w:r>
        <w:tab/>
      </w:r>
      <w:r>
        <w:tab/>
        <w:t>Pillows/Cushions</w:t>
      </w:r>
    </w:p>
    <w:p w14:paraId="1479B329" w14:textId="77777777" w:rsidR="006F3F4F" w:rsidRDefault="006F3F4F" w:rsidP="0033418B">
      <w:pPr>
        <w:spacing w:after="0" w:line="240" w:lineRule="auto"/>
      </w:pPr>
      <w:r>
        <w:t>PJ Pants</w:t>
      </w:r>
      <w:r>
        <w:tab/>
      </w:r>
      <w:r>
        <w:tab/>
        <w:t>Childs Pyjamas</w:t>
      </w:r>
      <w:r>
        <w:tab/>
        <w:t>Aprons</w:t>
      </w:r>
      <w:r>
        <w:tab/>
      </w:r>
      <w:r>
        <w:tab/>
      </w:r>
      <w:r>
        <w:tab/>
        <w:t>Article with Bluejeans</w:t>
      </w:r>
      <w:r>
        <w:tab/>
        <w:t>Other types of clothing</w:t>
      </w:r>
    </w:p>
    <w:p w14:paraId="1BDAE12C" w14:textId="77777777" w:rsidR="0033418B" w:rsidRPr="000A5A63" w:rsidRDefault="006F3F4F" w:rsidP="0033418B">
      <w:pPr>
        <w:spacing w:after="0" w:line="240" w:lineRule="auto"/>
      </w:pPr>
      <w:r>
        <w:t>Recycled sewn items</w:t>
      </w:r>
      <w:r>
        <w:tab/>
        <w:t>Stuffed Toy</w:t>
      </w:r>
      <w:r>
        <w:tab/>
      </w:r>
      <w:r w:rsidR="000A5A63">
        <w:tab/>
      </w:r>
    </w:p>
    <w:p w14:paraId="36FD0E15" w14:textId="77777777" w:rsidR="006F3F4F" w:rsidRDefault="006F3F4F" w:rsidP="0033418B">
      <w:pPr>
        <w:spacing w:after="0" w:line="240" w:lineRule="auto"/>
      </w:pPr>
    </w:p>
    <w:p w14:paraId="2511FED7" w14:textId="77777777" w:rsidR="006F3F4F" w:rsidRDefault="006F3F4F" w:rsidP="0033418B">
      <w:pPr>
        <w:spacing w:after="0" w:line="240" w:lineRule="auto"/>
      </w:pPr>
    </w:p>
    <w:p w14:paraId="3E6A5553" w14:textId="77777777" w:rsidR="0029310F" w:rsidRDefault="009D2D00" w:rsidP="0033418B">
      <w:pPr>
        <w:spacing w:after="0" w:line="240" w:lineRule="auto"/>
      </w:pPr>
      <w:r w:rsidRPr="00977988">
        <w:tab/>
      </w:r>
      <w:r w:rsidRPr="00977988">
        <w:tab/>
      </w:r>
    </w:p>
    <w:p w14:paraId="1058151E" w14:textId="77777777" w:rsidR="0029310F" w:rsidRPr="000A5A63" w:rsidRDefault="0029310F" w:rsidP="0033418B">
      <w:pPr>
        <w:spacing w:after="0" w:line="240" w:lineRule="auto"/>
        <w:rPr>
          <w:b/>
        </w:rPr>
      </w:pPr>
    </w:p>
    <w:p w14:paraId="1E2EC9B6" w14:textId="77777777" w:rsidR="009D2D00" w:rsidRPr="00977988" w:rsidRDefault="009D2D00" w:rsidP="0033418B">
      <w:pPr>
        <w:spacing w:after="0" w:line="240" w:lineRule="auto"/>
      </w:pPr>
      <w:r w:rsidRPr="00977988">
        <w:tab/>
      </w:r>
    </w:p>
    <w:p w14:paraId="03FD0C3C" w14:textId="77777777" w:rsidR="00BB0C1B" w:rsidRPr="00977988" w:rsidRDefault="00FC1ADD" w:rsidP="009E1474">
      <w:pPr>
        <w:spacing w:after="0" w:line="240" w:lineRule="auto"/>
      </w:pPr>
      <w:r w:rsidRPr="00977988">
        <w:t xml:space="preserve">Kindly complete the </w:t>
      </w:r>
      <w:r w:rsidR="00BB0C1B" w:rsidRPr="00977988">
        <w:t xml:space="preserve">registration form and return it no later than Friday, </w:t>
      </w:r>
      <w:r w:rsidR="00F22D13">
        <w:t>April 24, 2023</w:t>
      </w:r>
      <w:r w:rsidR="006D57BE" w:rsidRPr="00977988">
        <w:t xml:space="preserve"> </w:t>
      </w:r>
      <w:r w:rsidR="00FA5C4E">
        <w:t>with the registration fee of $</w:t>
      </w:r>
      <w:r w:rsidR="00F22D13">
        <w:t>20</w:t>
      </w:r>
      <w:r w:rsidR="006D57BE" w:rsidRPr="00977988">
        <w:t xml:space="preserve">. </w:t>
      </w:r>
      <w:r w:rsidR="00977988" w:rsidRPr="00977988">
        <w:t xml:space="preserve">Return completed registration form to </w:t>
      </w:r>
      <w:r w:rsidR="00F22D13">
        <w:t>Pam Hills box 424 Alvinston N0N 1A0</w:t>
      </w:r>
      <w:r w:rsidR="00977988" w:rsidRPr="00977988">
        <w:t xml:space="preserve"> or</w:t>
      </w:r>
      <w:r w:rsidR="00FA5C4E">
        <w:t xml:space="preserve"> by email to</w:t>
      </w:r>
      <w:r w:rsidR="00F22D13">
        <w:t xml:space="preserve"> pamhills70@gmail.com</w:t>
      </w:r>
      <w:r w:rsidR="00977988" w:rsidRPr="00977988">
        <w:t xml:space="preserve">. </w:t>
      </w:r>
      <w:r w:rsidR="006D57BE" w:rsidRPr="00977988">
        <w:t>If it is easier, you can bring the registration fee with you the day of the judging school</w:t>
      </w:r>
      <w:r w:rsidR="00FA5C4E">
        <w:t>, however please send in yo</w:t>
      </w:r>
      <w:r w:rsidR="00F22D13">
        <w:t xml:space="preserve">ur registration form by April </w:t>
      </w:r>
      <w:r w:rsidR="00745951">
        <w:t>24th</w:t>
      </w:r>
      <w:r w:rsidR="006D57BE" w:rsidRPr="00977988">
        <w:t>.</w:t>
      </w:r>
      <w:r w:rsidR="005F01A4">
        <w:t xml:space="preserve"> C</w:t>
      </w:r>
      <w:r w:rsidR="00977988">
        <w:t>on</w:t>
      </w:r>
      <w:r w:rsidR="00745951">
        <w:t>tact Pam Hills 519-898-5273 or Carolyn Brown 519-627-</w:t>
      </w:r>
      <w:r w:rsidR="005F01A4">
        <w:t>6704</w:t>
      </w:r>
    </w:p>
    <w:p w14:paraId="1DCB075B" w14:textId="77777777" w:rsidR="008F4FDF" w:rsidRDefault="008F4FDF" w:rsidP="009E1474">
      <w:pPr>
        <w:spacing w:after="0" w:line="240" w:lineRule="auto"/>
      </w:pPr>
    </w:p>
    <w:p w14:paraId="10E5F252" w14:textId="77777777" w:rsidR="00D90C37" w:rsidRPr="00977988" w:rsidRDefault="00D90C37" w:rsidP="009E1474">
      <w:pPr>
        <w:spacing w:after="0" w:line="240" w:lineRule="auto"/>
      </w:pPr>
    </w:p>
    <w:p w14:paraId="608DF979" w14:textId="77777777" w:rsidR="00787819" w:rsidRPr="00506F8A" w:rsidRDefault="008F4FE6" w:rsidP="0029310F">
      <w:pPr>
        <w:spacing w:after="0" w:line="240" w:lineRule="auto"/>
        <w:jc w:val="center"/>
        <w:rPr>
          <w:b/>
        </w:rPr>
      </w:pPr>
      <w:r w:rsidRPr="00506F8A">
        <w:rPr>
          <w:b/>
        </w:rPr>
        <w:t xml:space="preserve">We would like to thank </w:t>
      </w:r>
      <w:r w:rsidR="008B2952">
        <w:rPr>
          <w:b/>
        </w:rPr>
        <w:t>the Moore</w:t>
      </w:r>
      <w:r w:rsidR="00785A2B" w:rsidRPr="00506F8A">
        <w:rPr>
          <w:b/>
        </w:rPr>
        <w:t xml:space="preserve"> Agricultural Society</w:t>
      </w:r>
      <w:r w:rsidR="00787819" w:rsidRPr="00506F8A">
        <w:rPr>
          <w:b/>
        </w:rPr>
        <w:t xml:space="preserve"> </w:t>
      </w:r>
      <w:r w:rsidRPr="00506F8A">
        <w:rPr>
          <w:b/>
        </w:rPr>
        <w:t>for hosting</w:t>
      </w:r>
      <w:r w:rsidR="00787819" w:rsidRPr="00506F8A">
        <w:rPr>
          <w:b/>
        </w:rPr>
        <w:t xml:space="preserve"> th</w:t>
      </w:r>
      <w:r w:rsidRPr="00506F8A">
        <w:rPr>
          <w:b/>
        </w:rPr>
        <w:t>is</w:t>
      </w:r>
      <w:r w:rsidR="00787819" w:rsidRPr="00506F8A">
        <w:rPr>
          <w:b/>
        </w:rPr>
        <w:t xml:space="preserve"> judging school</w:t>
      </w:r>
      <w:r w:rsidRPr="00506F8A">
        <w:rPr>
          <w:b/>
        </w:rPr>
        <w:t>.</w:t>
      </w:r>
    </w:p>
    <w:p w14:paraId="41A86DF3" w14:textId="77777777" w:rsidR="0029310F" w:rsidRDefault="0029310F" w:rsidP="00544EE3">
      <w:pPr>
        <w:jc w:val="center"/>
        <w:rPr>
          <w:b/>
          <w:sz w:val="32"/>
          <w:szCs w:val="32"/>
        </w:rPr>
      </w:pPr>
    </w:p>
    <w:p w14:paraId="758ED8B1" w14:textId="77777777" w:rsidR="00300BBB" w:rsidRDefault="00885503" w:rsidP="0054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Quilting and Handcraft Sewing</w:t>
      </w:r>
      <w:r w:rsidR="00300BBB">
        <w:rPr>
          <w:b/>
          <w:sz w:val="32"/>
          <w:szCs w:val="32"/>
        </w:rPr>
        <w:t xml:space="preserve"> Judging School </w:t>
      </w:r>
    </w:p>
    <w:p w14:paraId="041C0134" w14:textId="77777777" w:rsidR="00B40941" w:rsidRPr="0053427E" w:rsidRDefault="008F4FE6" w:rsidP="00544EE3">
      <w:pPr>
        <w:jc w:val="center"/>
        <w:rPr>
          <w:b/>
          <w:sz w:val="32"/>
          <w:szCs w:val="32"/>
        </w:rPr>
      </w:pPr>
      <w:r w:rsidRPr="0053427E">
        <w:rPr>
          <w:b/>
          <w:sz w:val="32"/>
          <w:szCs w:val="32"/>
        </w:rPr>
        <w:t xml:space="preserve">Saturday, </w:t>
      </w:r>
      <w:r w:rsidR="00F3574F">
        <w:rPr>
          <w:b/>
          <w:sz w:val="32"/>
          <w:szCs w:val="32"/>
        </w:rPr>
        <w:t>May</w:t>
      </w:r>
      <w:r w:rsidR="00985D81">
        <w:rPr>
          <w:b/>
          <w:sz w:val="32"/>
          <w:szCs w:val="32"/>
        </w:rPr>
        <w:t xml:space="preserve"> </w:t>
      </w:r>
      <w:r w:rsidR="00F22D13">
        <w:rPr>
          <w:b/>
          <w:sz w:val="32"/>
          <w:szCs w:val="32"/>
        </w:rPr>
        <w:t>6</w:t>
      </w:r>
      <w:r w:rsidR="00785A2B">
        <w:rPr>
          <w:b/>
          <w:sz w:val="32"/>
          <w:szCs w:val="32"/>
        </w:rPr>
        <w:t>,</w:t>
      </w:r>
      <w:r w:rsidR="00F22D13">
        <w:rPr>
          <w:b/>
          <w:sz w:val="32"/>
          <w:szCs w:val="32"/>
        </w:rPr>
        <w:t xml:space="preserve"> 2023</w:t>
      </w:r>
    </w:p>
    <w:p w14:paraId="4166E7F4" w14:textId="77777777" w:rsidR="008F4FE6" w:rsidRPr="00544EE3" w:rsidRDefault="008B2952" w:rsidP="00544EE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Brigden</w:t>
      </w:r>
      <w:r w:rsidR="008F4FE6" w:rsidRPr="0053427E">
        <w:rPr>
          <w:b/>
          <w:sz w:val="32"/>
          <w:szCs w:val="32"/>
        </w:rPr>
        <w:t xml:space="preserve"> Fairgrounds</w:t>
      </w:r>
    </w:p>
    <w:p w14:paraId="23DD6118" w14:textId="77777777" w:rsidR="008F4FE6" w:rsidRPr="00F01F1D" w:rsidRDefault="00F01F1D" w:rsidP="00F01F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Form</w:t>
      </w:r>
    </w:p>
    <w:p w14:paraId="7EE2AD4E" w14:textId="77777777" w:rsidR="00787819" w:rsidRDefault="00787819" w:rsidP="007A357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120"/>
        <w:gridCol w:w="1557"/>
        <w:gridCol w:w="3231"/>
      </w:tblGrid>
      <w:tr w:rsidR="00C439A5" w14:paraId="745BA945" w14:textId="77777777" w:rsidTr="00F5358A">
        <w:trPr>
          <w:trHeight w:val="680"/>
        </w:trPr>
        <w:tc>
          <w:tcPr>
            <w:tcW w:w="1668" w:type="dxa"/>
            <w:vAlign w:val="center"/>
          </w:tcPr>
          <w:p w14:paraId="591F9680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Name</w:t>
            </w:r>
          </w:p>
        </w:tc>
        <w:tc>
          <w:tcPr>
            <w:tcW w:w="3120" w:type="dxa"/>
          </w:tcPr>
          <w:p w14:paraId="2BDD8E6F" w14:textId="77777777" w:rsidR="00C439A5" w:rsidRDefault="00C439A5" w:rsidP="007A3570"/>
        </w:tc>
        <w:tc>
          <w:tcPr>
            <w:tcW w:w="1557" w:type="dxa"/>
            <w:vAlign w:val="center"/>
          </w:tcPr>
          <w:p w14:paraId="6DADFB4F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Fair</w:t>
            </w:r>
          </w:p>
        </w:tc>
        <w:tc>
          <w:tcPr>
            <w:tcW w:w="3231" w:type="dxa"/>
          </w:tcPr>
          <w:p w14:paraId="468EEE60" w14:textId="77777777" w:rsidR="00C439A5" w:rsidRDefault="00C439A5" w:rsidP="007A3570"/>
        </w:tc>
      </w:tr>
      <w:tr w:rsidR="00C439A5" w14:paraId="28D2481B" w14:textId="77777777" w:rsidTr="00C439A5">
        <w:trPr>
          <w:trHeight w:val="680"/>
        </w:trPr>
        <w:tc>
          <w:tcPr>
            <w:tcW w:w="1668" w:type="dxa"/>
            <w:vAlign w:val="center"/>
          </w:tcPr>
          <w:p w14:paraId="7B79B872" w14:textId="77777777" w:rsidR="00C439A5" w:rsidRPr="00C439A5" w:rsidRDefault="00C439A5" w:rsidP="00C439A5">
            <w:pPr>
              <w:rPr>
                <w:b/>
              </w:rPr>
            </w:pPr>
            <w:r w:rsidRPr="00C439A5">
              <w:rPr>
                <w:b/>
              </w:rPr>
              <w:t>Address</w:t>
            </w:r>
          </w:p>
        </w:tc>
        <w:tc>
          <w:tcPr>
            <w:tcW w:w="7908" w:type="dxa"/>
            <w:gridSpan w:val="3"/>
            <w:vAlign w:val="center"/>
          </w:tcPr>
          <w:p w14:paraId="07A5DB56" w14:textId="77777777" w:rsidR="00C439A5" w:rsidRDefault="00C439A5" w:rsidP="00C439A5"/>
          <w:p w14:paraId="00DC37B4" w14:textId="77777777" w:rsidR="00C439A5" w:rsidRDefault="00C439A5" w:rsidP="00C439A5"/>
          <w:p w14:paraId="1B51B67B" w14:textId="77777777" w:rsidR="00C439A5" w:rsidRDefault="00C439A5" w:rsidP="00C439A5"/>
        </w:tc>
      </w:tr>
      <w:tr w:rsidR="00C439A5" w14:paraId="07C7BE20" w14:textId="77777777" w:rsidTr="00F5358A">
        <w:trPr>
          <w:trHeight w:val="680"/>
        </w:trPr>
        <w:tc>
          <w:tcPr>
            <w:tcW w:w="1668" w:type="dxa"/>
            <w:vAlign w:val="center"/>
          </w:tcPr>
          <w:p w14:paraId="2624F45C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Phone Number</w:t>
            </w:r>
          </w:p>
        </w:tc>
        <w:tc>
          <w:tcPr>
            <w:tcW w:w="3120" w:type="dxa"/>
          </w:tcPr>
          <w:p w14:paraId="72BF469F" w14:textId="77777777" w:rsidR="00C439A5" w:rsidRDefault="00C439A5" w:rsidP="007A3570"/>
        </w:tc>
        <w:tc>
          <w:tcPr>
            <w:tcW w:w="1557" w:type="dxa"/>
            <w:vAlign w:val="center"/>
          </w:tcPr>
          <w:p w14:paraId="2F05381D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Email address</w:t>
            </w:r>
          </w:p>
        </w:tc>
        <w:tc>
          <w:tcPr>
            <w:tcW w:w="3231" w:type="dxa"/>
          </w:tcPr>
          <w:p w14:paraId="76467371" w14:textId="77777777" w:rsidR="00C439A5" w:rsidRDefault="00C439A5" w:rsidP="007A3570"/>
        </w:tc>
      </w:tr>
      <w:tr w:rsidR="00C439A5" w14:paraId="2156782A" w14:textId="77777777" w:rsidTr="00F5358A">
        <w:trPr>
          <w:trHeight w:val="680"/>
        </w:trPr>
        <w:tc>
          <w:tcPr>
            <w:tcW w:w="4788" w:type="dxa"/>
            <w:gridSpan w:val="2"/>
            <w:vAlign w:val="center"/>
          </w:tcPr>
          <w:p w14:paraId="14D57FB5" w14:textId="77777777" w:rsidR="00C439A5" w:rsidRPr="00C439A5" w:rsidRDefault="00C439A5" w:rsidP="00F5358A">
            <w:pPr>
              <w:rPr>
                <w:b/>
              </w:rPr>
            </w:pPr>
            <w:r w:rsidRPr="00C439A5">
              <w:rPr>
                <w:b/>
              </w:rPr>
              <w:t>Currently a Judge or Apprentice</w:t>
            </w:r>
          </w:p>
        </w:tc>
        <w:tc>
          <w:tcPr>
            <w:tcW w:w="4788" w:type="dxa"/>
            <w:gridSpan w:val="2"/>
          </w:tcPr>
          <w:p w14:paraId="5D91116D" w14:textId="77777777" w:rsidR="00C439A5" w:rsidRDefault="00C439A5" w:rsidP="007A3570"/>
        </w:tc>
      </w:tr>
      <w:tr w:rsidR="00C439A5" w14:paraId="4E36DC5B" w14:textId="77777777" w:rsidTr="00F5358A">
        <w:trPr>
          <w:trHeight w:val="680"/>
        </w:trPr>
        <w:tc>
          <w:tcPr>
            <w:tcW w:w="9576" w:type="dxa"/>
            <w:gridSpan w:val="4"/>
            <w:vAlign w:val="center"/>
          </w:tcPr>
          <w:p w14:paraId="0D4C9683" w14:textId="77777777" w:rsidR="00C439A5" w:rsidRPr="00C439A5" w:rsidRDefault="00FF20C7" w:rsidP="00F5358A">
            <w:pPr>
              <w:jc w:val="center"/>
              <w:rPr>
                <w:b/>
              </w:rPr>
            </w:pPr>
            <w:r>
              <w:rPr>
                <w:b/>
              </w:rPr>
              <w:t>Please list items</w:t>
            </w:r>
            <w:r w:rsidR="00C439A5" w:rsidRPr="00C439A5">
              <w:rPr>
                <w:b/>
              </w:rPr>
              <w:t xml:space="preserve"> below you will be bringing</w:t>
            </w:r>
          </w:p>
        </w:tc>
      </w:tr>
      <w:tr w:rsidR="00C439A5" w14:paraId="717E1CA9" w14:textId="77777777" w:rsidTr="00C439A5">
        <w:trPr>
          <w:trHeight w:val="680"/>
        </w:trPr>
        <w:tc>
          <w:tcPr>
            <w:tcW w:w="9576" w:type="dxa"/>
            <w:gridSpan w:val="4"/>
          </w:tcPr>
          <w:p w14:paraId="29B074D0" w14:textId="77777777" w:rsidR="00C439A5" w:rsidRDefault="00C439A5" w:rsidP="007A3570"/>
        </w:tc>
      </w:tr>
      <w:tr w:rsidR="00C439A5" w14:paraId="428AC855" w14:textId="77777777" w:rsidTr="00C439A5">
        <w:trPr>
          <w:trHeight w:val="680"/>
        </w:trPr>
        <w:tc>
          <w:tcPr>
            <w:tcW w:w="9576" w:type="dxa"/>
            <w:gridSpan w:val="4"/>
          </w:tcPr>
          <w:p w14:paraId="0E1E7C14" w14:textId="77777777" w:rsidR="00C439A5" w:rsidRDefault="00C439A5" w:rsidP="007A3570"/>
        </w:tc>
      </w:tr>
      <w:tr w:rsidR="00C439A5" w14:paraId="2C8D880F" w14:textId="77777777" w:rsidTr="00C439A5">
        <w:trPr>
          <w:trHeight w:val="680"/>
        </w:trPr>
        <w:tc>
          <w:tcPr>
            <w:tcW w:w="9576" w:type="dxa"/>
            <w:gridSpan w:val="4"/>
          </w:tcPr>
          <w:p w14:paraId="61344024" w14:textId="77777777" w:rsidR="00C439A5" w:rsidRDefault="00C439A5" w:rsidP="007A3570"/>
        </w:tc>
      </w:tr>
      <w:tr w:rsidR="00C439A5" w14:paraId="1D84290D" w14:textId="77777777" w:rsidTr="00C439A5">
        <w:trPr>
          <w:trHeight w:val="680"/>
        </w:trPr>
        <w:tc>
          <w:tcPr>
            <w:tcW w:w="9576" w:type="dxa"/>
            <w:gridSpan w:val="4"/>
          </w:tcPr>
          <w:p w14:paraId="4CA97F44" w14:textId="77777777" w:rsidR="00C439A5" w:rsidRDefault="00C439A5" w:rsidP="007A3570"/>
        </w:tc>
      </w:tr>
      <w:tr w:rsidR="00C439A5" w14:paraId="71701C91" w14:textId="77777777" w:rsidTr="00C439A5">
        <w:trPr>
          <w:trHeight w:val="680"/>
        </w:trPr>
        <w:tc>
          <w:tcPr>
            <w:tcW w:w="9576" w:type="dxa"/>
            <w:gridSpan w:val="4"/>
          </w:tcPr>
          <w:p w14:paraId="722786ED" w14:textId="77777777" w:rsidR="00C439A5" w:rsidRDefault="00C439A5" w:rsidP="007A3570"/>
        </w:tc>
      </w:tr>
    </w:tbl>
    <w:p w14:paraId="7504EB39" w14:textId="77777777" w:rsidR="00D7704E" w:rsidRDefault="00D7704E" w:rsidP="007A3570">
      <w:pPr>
        <w:spacing w:after="0" w:line="240" w:lineRule="auto"/>
      </w:pPr>
    </w:p>
    <w:p w14:paraId="58C0CFFC" w14:textId="77777777" w:rsidR="00A83036" w:rsidRDefault="00A83036" w:rsidP="007A3570">
      <w:pPr>
        <w:spacing w:after="0" w:line="240" w:lineRule="auto"/>
      </w:pPr>
    </w:p>
    <w:p w14:paraId="77F7CE23" w14:textId="77777777" w:rsidR="007A3570" w:rsidRDefault="007A3570" w:rsidP="007A3570">
      <w:pPr>
        <w:spacing w:after="0" w:line="240" w:lineRule="auto"/>
      </w:pPr>
    </w:p>
    <w:p w14:paraId="78ABFB83" w14:textId="77777777" w:rsidR="007A3570" w:rsidRDefault="007A3570" w:rsidP="007A3570">
      <w:pPr>
        <w:spacing w:after="0" w:line="240" w:lineRule="auto"/>
      </w:pPr>
    </w:p>
    <w:p w14:paraId="78DCD8E2" w14:textId="77777777" w:rsidR="00A83036" w:rsidRDefault="00A83036" w:rsidP="007A3570">
      <w:pPr>
        <w:spacing w:after="0" w:line="240" w:lineRule="auto"/>
      </w:pPr>
    </w:p>
    <w:p w14:paraId="4B793F86" w14:textId="77777777" w:rsidR="00B40941" w:rsidRDefault="00B40941" w:rsidP="007A3570">
      <w:pPr>
        <w:spacing w:after="0" w:line="240" w:lineRule="auto"/>
      </w:pPr>
    </w:p>
    <w:p w14:paraId="0586E767" w14:textId="77777777" w:rsidR="00035653" w:rsidRDefault="009334DA" w:rsidP="007A3570">
      <w:pPr>
        <w:spacing w:after="0" w:line="240" w:lineRule="auto"/>
      </w:pPr>
      <w:r>
        <w:t>Return</w:t>
      </w:r>
      <w:r w:rsidR="00757C10">
        <w:t xml:space="preserve"> </w:t>
      </w:r>
      <w:r w:rsidR="00F5358A">
        <w:t>registration form</w:t>
      </w:r>
      <w:r w:rsidR="00F22D13">
        <w:t xml:space="preserve"> by April 24</w:t>
      </w:r>
      <w:r w:rsidR="00FA5C4E">
        <w:t>th</w:t>
      </w:r>
      <w:r w:rsidR="00977988">
        <w:t xml:space="preserve"> to</w:t>
      </w:r>
      <w:r w:rsidR="00757C10">
        <w:t xml:space="preserve">:  </w:t>
      </w:r>
    </w:p>
    <w:p w14:paraId="2368073A" w14:textId="77777777" w:rsidR="0029310F" w:rsidRDefault="00F22D13" w:rsidP="007A3570">
      <w:pPr>
        <w:spacing w:after="0" w:line="240" w:lineRule="auto"/>
      </w:pPr>
      <w:r>
        <w:t>Pam Hills B0x 424 Alvinston On N0N 1A0</w:t>
      </w:r>
      <w:r w:rsidR="00985D81">
        <w:t xml:space="preserve"> </w:t>
      </w:r>
      <w:r w:rsidR="0083332E">
        <w:t>or</w:t>
      </w:r>
      <w:r w:rsidR="00FA5C4E">
        <w:t xml:space="preserve"> by email to</w:t>
      </w:r>
      <w:r w:rsidR="0083332E">
        <w:t xml:space="preserve"> </w:t>
      </w:r>
      <w:r>
        <w:t>pamhills70@gmail.com</w:t>
      </w:r>
    </w:p>
    <w:p w14:paraId="68EA075F" w14:textId="77777777" w:rsidR="00977988" w:rsidRDefault="00977988" w:rsidP="007A3570">
      <w:pPr>
        <w:spacing w:after="0" w:line="240" w:lineRule="auto"/>
      </w:pPr>
      <w:r>
        <w:t xml:space="preserve">Any questions, Contact </w:t>
      </w:r>
      <w:r w:rsidR="00F22D13">
        <w:t>Pam Hills 519-464-3256 or Carolyn Brown 519-627-</w:t>
      </w:r>
      <w:r w:rsidR="00885503">
        <w:t>6704</w:t>
      </w:r>
    </w:p>
    <w:p w14:paraId="7529B667" w14:textId="77777777" w:rsidR="00985D81" w:rsidRDefault="00326B17" w:rsidP="007A3570">
      <w:pPr>
        <w:spacing w:after="0" w:line="240" w:lineRule="auto"/>
        <w:rPr>
          <w:rStyle w:val="Hyperlink"/>
        </w:rPr>
      </w:pPr>
      <w:r>
        <w:rPr>
          <w:rStyle w:val="Hyperlink"/>
        </w:rPr>
        <w:t xml:space="preserve"> </w:t>
      </w:r>
      <w:r w:rsidR="009334DA">
        <w:rPr>
          <w:rStyle w:val="Hyperlink"/>
        </w:rPr>
        <w:t xml:space="preserve"> </w:t>
      </w:r>
    </w:p>
    <w:sectPr w:rsidR="00985D81" w:rsidSect="002931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BA"/>
    <w:rsid w:val="00035653"/>
    <w:rsid w:val="000A3584"/>
    <w:rsid w:val="000A5A63"/>
    <w:rsid w:val="000E774E"/>
    <w:rsid w:val="00173365"/>
    <w:rsid w:val="001744A6"/>
    <w:rsid w:val="00184B47"/>
    <w:rsid w:val="001C21AA"/>
    <w:rsid w:val="001E6FC2"/>
    <w:rsid w:val="002133BA"/>
    <w:rsid w:val="0022252D"/>
    <w:rsid w:val="002254AF"/>
    <w:rsid w:val="00233E1B"/>
    <w:rsid w:val="0029310F"/>
    <w:rsid w:val="00300BBB"/>
    <w:rsid w:val="00326B17"/>
    <w:rsid w:val="0033418B"/>
    <w:rsid w:val="003825B5"/>
    <w:rsid w:val="0039011E"/>
    <w:rsid w:val="0047597B"/>
    <w:rsid w:val="00506F8A"/>
    <w:rsid w:val="0053427E"/>
    <w:rsid w:val="00544EE3"/>
    <w:rsid w:val="00583F1D"/>
    <w:rsid w:val="00586775"/>
    <w:rsid w:val="00595FF1"/>
    <w:rsid w:val="005F01A4"/>
    <w:rsid w:val="005F7338"/>
    <w:rsid w:val="00616898"/>
    <w:rsid w:val="00644715"/>
    <w:rsid w:val="006516E7"/>
    <w:rsid w:val="006676F2"/>
    <w:rsid w:val="0069629C"/>
    <w:rsid w:val="006C0914"/>
    <w:rsid w:val="006D57BE"/>
    <w:rsid w:val="006E5DF7"/>
    <w:rsid w:val="006F3F4F"/>
    <w:rsid w:val="006F7FF9"/>
    <w:rsid w:val="00730C6F"/>
    <w:rsid w:val="00745951"/>
    <w:rsid w:val="0075390D"/>
    <w:rsid w:val="00757C10"/>
    <w:rsid w:val="00765C9D"/>
    <w:rsid w:val="00773B5F"/>
    <w:rsid w:val="00785A2B"/>
    <w:rsid w:val="00787819"/>
    <w:rsid w:val="007A3570"/>
    <w:rsid w:val="00800C40"/>
    <w:rsid w:val="0083332E"/>
    <w:rsid w:val="00833D21"/>
    <w:rsid w:val="0083403B"/>
    <w:rsid w:val="00862055"/>
    <w:rsid w:val="00870476"/>
    <w:rsid w:val="00885503"/>
    <w:rsid w:val="00897A5D"/>
    <w:rsid w:val="008B2952"/>
    <w:rsid w:val="008F4FDF"/>
    <w:rsid w:val="008F4FE6"/>
    <w:rsid w:val="00931C1B"/>
    <w:rsid w:val="009334DA"/>
    <w:rsid w:val="00977988"/>
    <w:rsid w:val="00985D81"/>
    <w:rsid w:val="009B6061"/>
    <w:rsid w:val="009D2D00"/>
    <w:rsid w:val="009E1474"/>
    <w:rsid w:val="009F4E6E"/>
    <w:rsid w:val="00A83036"/>
    <w:rsid w:val="00AD0AE6"/>
    <w:rsid w:val="00AD4042"/>
    <w:rsid w:val="00B03C4F"/>
    <w:rsid w:val="00B12DD4"/>
    <w:rsid w:val="00B36489"/>
    <w:rsid w:val="00B40941"/>
    <w:rsid w:val="00BB0C1B"/>
    <w:rsid w:val="00BB3B11"/>
    <w:rsid w:val="00BE58F3"/>
    <w:rsid w:val="00C06D4D"/>
    <w:rsid w:val="00C24DC5"/>
    <w:rsid w:val="00C439A5"/>
    <w:rsid w:val="00C51E8A"/>
    <w:rsid w:val="00C60B2E"/>
    <w:rsid w:val="00C83793"/>
    <w:rsid w:val="00CD638C"/>
    <w:rsid w:val="00D11315"/>
    <w:rsid w:val="00D56A0C"/>
    <w:rsid w:val="00D7704E"/>
    <w:rsid w:val="00D90C37"/>
    <w:rsid w:val="00D90DF1"/>
    <w:rsid w:val="00DC156B"/>
    <w:rsid w:val="00DE4896"/>
    <w:rsid w:val="00DE61CF"/>
    <w:rsid w:val="00E01733"/>
    <w:rsid w:val="00E613AE"/>
    <w:rsid w:val="00F01F1D"/>
    <w:rsid w:val="00F22D13"/>
    <w:rsid w:val="00F3574F"/>
    <w:rsid w:val="00F4034D"/>
    <w:rsid w:val="00F50710"/>
    <w:rsid w:val="00F5358A"/>
    <w:rsid w:val="00F96053"/>
    <w:rsid w:val="00FA5C4E"/>
    <w:rsid w:val="00FA71DC"/>
    <w:rsid w:val="00FC1ADD"/>
    <w:rsid w:val="00FE167C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75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7F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06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96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01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499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03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76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1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893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72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09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27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95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1676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ntarioagsocieties.com/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macbook/Downloads/Quilts%20Judging%20School%20-%20May%206,22%20district%209&amp;13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5D7C-B179-C747-ADDE-35BBF858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Quilts Judging School - May 6,22 district 9&amp;13(1) (1).dotx</Template>
  <TotalTime>1</TotalTime>
  <Pages>2</Pages>
  <Words>315</Words>
  <Characters>1802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Judging</vt:lpstr>
    </vt:vector>
  </TitlesOfParts>
  <Company>Municipality of Chatham-Kent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Judging</dc:title>
  <dc:creator>Microsoft Office User</dc:creator>
  <cp:lastModifiedBy>Microsoft Office User</cp:lastModifiedBy>
  <cp:revision>1</cp:revision>
  <cp:lastPrinted>2023-03-05T15:39:00Z</cp:lastPrinted>
  <dcterms:created xsi:type="dcterms:W3CDTF">2023-03-05T23:28:00Z</dcterms:created>
  <dcterms:modified xsi:type="dcterms:W3CDTF">2023-03-06T11:31:00Z</dcterms:modified>
</cp:coreProperties>
</file>